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D44B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43001-279/2021-2</w:t>
            </w:r>
            <w:r w:rsidR="00E82CF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ED7E5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ED7E52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E82CF4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82CF4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D7E52" w:rsidRPr="00E82CF4" w:rsidRDefault="00E82CF4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82CF4">
        <w:rPr>
          <w:rFonts w:ascii="Tahoma" w:hAnsi="Tahoma" w:cs="Tahoma"/>
          <w:color w:val="333333"/>
          <w:sz w:val="22"/>
          <w:szCs w:val="22"/>
        </w:rPr>
        <w:t>Pozdravljeni,</w:t>
      </w:r>
      <w:r w:rsidRPr="00E82CF4">
        <w:rPr>
          <w:rFonts w:ascii="Tahoma" w:hAnsi="Tahoma" w:cs="Tahoma"/>
          <w:color w:val="333333"/>
          <w:sz w:val="22"/>
          <w:szCs w:val="22"/>
        </w:rPr>
        <w:br/>
      </w:r>
      <w:r w:rsidRPr="00E82CF4">
        <w:rPr>
          <w:rFonts w:ascii="Tahoma" w:hAnsi="Tahoma" w:cs="Tahoma"/>
          <w:color w:val="333333"/>
          <w:sz w:val="22"/>
          <w:szCs w:val="22"/>
        </w:rPr>
        <w:br/>
        <w:t>zaradi letnih dopustov in s tem povezanim težjim pridobivanjem ponudb, vas prosimo za podaljšanje roka za oddajo ponudbe.</w:t>
      </w:r>
      <w:r w:rsidRPr="00E82CF4">
        <w:rPr>
          <w:rFonts w:ascii="Tahoma" w:hAnsi="Tahoma" w:cs="Tahoma"/>
          <w:color w:val="333333"/>
          <w:sz w:val="22"/>
          <w:szCs w:val="22"/>
        </w:rPr>
        <w:br/>
      </w:r>
      <w:r w:rsidRPr="00E82CF4">
        <w:rPr>
          <w:rFonts w:ascii="Tahoma" w:hAnsi="Tahoma" w:cs="Tahoma"/>
          <w:color w:val="333333"/>
          <w:sz w:val="22"/>
          <w:szCs w:val="22"/>
        </w:rPr>
        <w:br/>
        <w:t>Hvala in lep pozdrav!</w:t>
      </w:r>
    </w:p>
    <w:p w:rsidR="00ED7E52" w:rsidRPr="00F56647" w:rsidRDefault="00ED7E52" w:rsidP="00F270B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980F8C" w:rsidRPr="00F270B0" w:rsidRDefault="00980F8C" w:rsidP="00980F8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EA2C60">
        <w:rPr>
          <w:rFonts w:ascii="Tahoma" w:hAnsi="Tahoma" w:cs="Tahoma"/>
          <w:sz w:val="20"/>
          <w:szCs w:val="20"/>
        </w:rPr>
        <w:t>Naročnik ne bo spreminjal roka za oddajo ponudbe.</w:t>
      </w: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127F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02336"/>
    <w:rsid w:val="000646A9"/>
    <w:rsid w:val="00144FDD"/>
    <w:rsid w:val="001601C0"/>
    <w:rsid w:val="001836BB"/>
    <w:rsid w:val="001928A7"/>
    <w:rsid w:val="001D44BB"/>
    <w:rsid w:val="00216549"/>
    <w:rsid w:val="002507C2"/>
    <w:rsid w:val="00290551"/>
    <w:rsid w:val="002A6A8A"/>
    <w:rsid w:val="002C4473"/>
    <w:rsid w:val="00304074"/>
    <w:rsid w:val="003133A6"/>
    <w:rsid w:val="0032404C"/>
    <w:rsid w:val="00334871"/>
    <w:rsid w:val="003560E2"/>
    <w:rsid w:val="003579C0"/>
    <w:rsid w:val="003A0821"/>
    <w:rsid w:val="003C63FE"/>
    <w:rsid w:val="00424A5A"/>
    <w:rsid w:val="0044323F"/>
    <w:rsid w:val="004B34B5"/>
    <w:rsid w:val="0050420A"/>
    <w:rsid w:val="00556816"/>
    <w:rsid w:val="005A0842"/>
    <w:rsid w:val="005A3BBA"/>
    <w:rsid w:val="005F7EDE"/>
    <w:rsid w:val="00634B0D"/>
    <w:rsid w:val="00637BE6"/>
    <w:rsid w:val="00645D37"/>
    <w:rsid w:val="0065244C"/>
    <w:rsid w:val="007127FD"/>
    <w:rsid w:val="00787DE9"/>
    <w:rsid w:val="007D71A4"/>
    <w:rsid w:val="00810825"/>
    <w:rsid w:val="008F5BD4"/>
    <w:rsid w:val="00914AE1"/>
    <w:rsid w:val="00947CED"/>
    <w:rsid w:val="009643B7"/>
    <w:rsid w:val="00980F8C"/>
    <w:rsid w:val="009A501C"/>
    <w:rsid w:val="009B1FD9"/>
    <w:rsid w:val="009E2EF0"/>
    <w:rsid w:val="00A05C73"/>
    <w:rsid w:val="00A17575"/>
    <w:rsid w:val="00A44ED3"/>
    <w:rsid w:val="00A81C12"/>
    <w:rsid w:val="00AB60EC"/>
    <w:rsid w:val="00AC4190"/>
    <w:rsid w:val="00AD3747"/>
    <w:rsid w:val="00B46C4D"/>
    <w:rsid w:val="00BF6A37"/>
    <w:rsid w:val="00C70786"/>
    <w:rsid w:val="00CA634C"/>
    <w:rsid w:val="00CD7D27"/>
    <w:rsid w:val="00D22E0B"/>
    <w:rsid w:val="00D63DF2"/>
    <w:rsid w:val="00D92920"/>
    <w:rsid w:val="00DB7CDA"/>
    <w:rsid w:val="00E4348A"/>
    <w:rsid w:val="00E51016"/>
    <w:rsid w:val="00E60841"/>
    <w:rsid w:val="00E6134D"/>
    <w:rsid w:val="00E66D5B"/>
    <w:rsid w:val="00E813F4"/>
    <w:rsid w:val="00E82CF4"/>
    <w:rsid w:val="00EA1375"/>
    <w:rsid w:val="00ED7E52"/>
    <w:rsid w:val="00EE5ADF"/>
    <w:rsid w:val="00F270B0"/>
    <w:rsid w:val="00F5664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2021-07-28T12:18:00Z</cp:lastPrinted>
  <dcterms:created xsi:type="dcterms:W3CDTF">2021-07-30T10:23:00Z</dcterms:created>
  <dcterms:modified xsi:type="dcterms:W3CDTF">2021-08-03T07:08:00Z</dcterms:modified>
</cp:coreProperties>
</file>